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9D" w:rsidRDefault="005509BC" w:rsidP="00FF1D9D">
      <w:pPr>
        <w:spacing w:after="0" w:line="240" w:lineRule="auto"/>
      </w:pPr>
      <w:r>
        <w:rPr>
          <w:noProof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3.95pt;margin-top:13.3pt;width:70.55pt;height:76.6pt;z-index:-251658752">
            <v:imagedata r:id="rId7" o:title=""/>
          </v:shape>
          <o:OLEObject Type="Embed" ProgID="PBrush" ShapeID="_x0000_s1026" DrawAspect="Content" ObjectID="_1488088893" r:id="rId8"/>
        </w:object>
      </w:r>
      <w:r w:rsidR="00FF1D9D">
        <w:br/>
      </w:r>
      <w:fldSimple w:instr=" DOCVARIABLE  10-3101XXX  \* MERGEFORMAT ">
        <w:r w:rsidR="00073358">
          <w:t>Gemeindeverwaltung Brütten</w:t>
        </w:r>
      </w:fldSimple>
      <w:r w:rsidR="00FD50CC">
        <w:tab/>
      </w:r>
      <w:r w:rsidR="00FD50CC">
        <w:tab/>
      </w:r>
      <w:r w:rsidR="00FD50CC">
        <w:tab/>
      </w:r>
      <w:r w:rsidR="00FD50CC">
        <w:tab/>
      </w:r>
      <w:r w:rsidR="00FD50CC">
        <w:tab/>
      </w:r>
      <w:r w:rsidR="00FD50CC">
        <w:tab/>
      </w:r>
    </w:p>
    <w:p w:rsidR="00FF1D9D" w:rsidRDefault="00167489" w:rsidP="00FF1D9D">
      <w:pPr>
        <w:spacing w:after="0" w:line="240" w:lineRule="auto"/>
      </w:pPr>
      <w:r>
        <w:fldChar w:fldCharType="begin"/>
      </w:r>
      <w:r>
        <w:instrText xml:space="preserve"> DOCVARIABLE  10-3203XXX  \* MERGEFORMAT </w:instrText>
      </w:r>
      <w:r>
        <w:fldChar w:fldCharType="separate"/>
      </w:r>
      <w:proofErr w:type="spellStart"/>
      <w:r w:rsidR="00073358">
        <w:t>Brüelgasse</w:t>
      </w:r>
      <w:proofErr w:type="spellEnd"/>
      <w:r w:rsidR="00073358">
        <w:t xml:space="preserve"> 5</w:t>
      </w:r>
      <w:r>
        <w:fldChar w:fldCharType="end"/>
      </w:r>
    </w:p>
    <w:p w:rsidR="00FF1D9D" w:rsidRDefault="008643F6" w:rsidP="00FF1D9D">
      <w:pPr>
        <w:spacing w:after="60" w:line="240" w:lineRule="auto"/>
      </w:pPr>
      <w:fldSimple w:instr=" DOCVARIABLE  10-3206STR  \* MERGEFORMAT ">
        <w:r w:rsidR="00073358">
          <w:t>8311</w:t>
        </w:r>
      </w:fldSimple>
      <w:r w:rsidR="00FF1D9D">
        <w:t xml:space="preserve"> </w:t>
      </w:r>
      <w:fldSimple w:instr=" DOCVARIABLE  10-3207XXX  \* MERGEFORMAT ">
        <w:r w:rsidR="00073358">
          <w:t>Brütten</w:t>
        </w:r>
      </w:fldSimple>
    </w:p>
    <w:p w:rsidR="00FF1D9D" w:rsidRDefault="00FF1D9D" w:rsidP="00FF1D9D">
      <w:pPr>
        <w:spacing w:after="0" w:line="240" w:lineRule="auto"/>
      </w:pPr>
      <w:r>
        <w:t xml:space="preserve">Tel. </w:t>
      </w:r>
      <w:fldSimple w:instr=" DOCVARIABLE  10-7501STR  \* MERGEFORMAT ">
        <w:r w:rsidR="00073358">
          <w:t>052 355 03 55</w:t>
        </w:r>
      </w:fldSimple>
    </w:p>
    <w:p w:rsidR="00FF1D9D" w:rsidRDefault="008643F6" w:rsidP="00FF1D9D">
      <w:pPr>
        <w:spacing w:after="0" w:line="240" w:lineRule="auto"/>
      </w:pPr>
      <w:fldSimple w:instr=" DOCVARIABLE  10-7511STR  \* MERGEFORMAT ">
        <w:r w:rsidR="009742F0">
          <w:t>liegenschaften</w:t>
        </w:r>
        <w:r w:rsidR="00073358">
          <w:t>@bruetten.ch</w:t>
        </w:r>
      </w:fldSimple>
    </w:p>
    <w:p w:rsidR="00FF1D9D" w:rsidRDefault="008643F6" w:rsidP="00FF1D9D">
      <w:pPr>
        <w:spacing w:after="0" w:line="240" w:lineRule="auto"/>
      </w:pPr>
      <w:fldSimple w:instr=" DOCVARIABLE  10-3510STR  \* MERGEFORMAT ">
        <w:r w:rsidR="00073358">
          <w:t>www.brütten.ch</w:t>
        </w:r>
      </w:fldSimple>
    </w:p>
    <w:p w:rsidR="00FF1D9D" w:rsidRDefault="00FF1D9D" w:rsidP="00FF1D9D">
      <w:pPr>
        <w:pStyle w:val="Kopfzeile"/>
      </w:pPr>
    </w:p>
    <w:p w:rsidR="00073358" w:rsidRPr="00073358" w:rsidRDefault="00073358" w:rsidP="00073358">
      <w:pPr>
        <w:pStyle w:val="berschrift2"/>
        <w:rPr>
          <w:rFonts w:asciiTheme="minorHAnsi" w:hAnsiTheme="minorHAnsi" w:cstheme="minorHAnsi"/>
          <w:szCs w:val="28"/>
        </w:rPr>
      </w:pPr>
      <w:r w:rsidRPr="00073358">
        <w:rPr>
          <w:rFonts w:asciiTheme="minorHAnsi" w:hAnsiTheme="minorHAnsi" w:cstheme="minorHAnsi"/>
          <w:szCs w:val="28"/>
        </w:rPr>
        <w:t xml:space="preserve">Gesuch 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für die Benutzung der Gemeinderäume der politischen Gemeinde Brütten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b/>
        </w:rPr>
      </w:pPr>
      <w:r w:rsidRPr="00073358">
        <w:rPr>
          <w:rFonts w:cstheme="minorHAnsi"/>
          <w:b/>
        </w:rPr>
        <w:t>Allgemeine Angaben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Veranstaltungsdatum:................................................................................................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Dauer: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  <w:t xml:space="preserve">  .................................................................................................</w:t>
      </w:r>
    </w:p>
    <w:p w:rsidR="00073358" w:rsidRPr="00073358" w:rsidRDefault="00073358" w:rsidP="00073358">
      <w:pPr>
        <w:pStyle w:val="Kopfzeile"/>
        <w:numPr>
          <w:ilvl w:val="0"/>
          <w:numId w:val="2"/>
        </w:numPr>
        <w:tabs>
          <w:tab w:val="num" w:pos="426"/>
        </w:tabs>
        <w:ind w:left="426" w:hanging="426"/>
        <w:rPr>
          <w:rFonts w:cstheme="minorHAnsi"/>
          <w:sz w:val="18"/>
          <w:szCs w:val="18"/>
        </w:rPr>
      </w:pPr>
      <w:r w:rsidRPr="00073358">
        <w:rPr>
          <w:rFonts w:cstheme="minorHAnsi"/>
          <w:sz w:val="18"/>
          <w:szCs w:val="18"/>
        </w:rPr>
        <w:t>Benutzung in der Regel bis 24.00 Uhr.</w:t>
      </w:r>
    </w:p>
    <w:p w:rsidR="00195F98" w:rsidRDefault="00073358" w:rsidP="00073358">
      <w:pPr>
        <w:pStyle w:val="Kopfzeile"/>
        <w:numPr>
          <w:ilvl w:val="0"/>
          <w:numId w:val="2"/>
        </w:numPr>
        <w:tabs>
          <w:tab w:val="num" w:pos="426"/>
        </w:tabs>
        <w:ind w:left="426" w:hanging="426"/>
        <w:rPr>
          <w:rFonts w:cstheme="minorHAnsi"/>
          <w:sz w:val="18"/>
          <w:szCs w:val="18"/>
        </w:rPr>
      </w:pPr>
      <w:r w:rsidRPr="00073358">
        <w:rPr>
          <w:rFonts w:cstheme="minorHAnsi"/>
          <w:sz w:val="18"/>
          <w:szCs w:val="18"/>
        </w:rPr>
        <w:t>Benutzte Räume sowie Office müssen am gleichen Tag aufgeräumt und gereinigt werden</w:t>
      </w:r>
    </w:p>
    <w:p w:rsidR="00073358" w:rsidRPr="00073358" w:rsidRDefault="00073358" w:rsidP="00195F98">
      <w:pPr>
        <w:pStyle w:val="Kopfzeile"/>
        <w:ind w:left="426"/>
        <w:rPr>
          <w:rFonts w:cstheme="minorHAnsi"/>
          <w:sz w:val="18"/>
          <w:szCs w:val="18"/>
        </w:rPr>
      </w:pPr>
      <w:r w:rsidRPr="00073358">
        <w:rPr>
          <w:rFonts w:cstheme="minorHAnsi"/>
          <w:sz w:val="18"/>
          <w:szCs w:val="18"/>
        </w:rPr>
        <w:t>(Wochenende</w:t>
      </w:r>
      <w:r w:rsidR="00195F98">
        <w:rPr>
          <w:rFonts w:cstheme="minorHAnsi"/>
          <w:sz w:val="18"/>
          <w:szCs w:val="18"/>
        </w:rPr>
        <w:t xml:space="preserve"> </w:t>
      </w:r>
      <w:r w:rsidRPr="00073358">
        <w:rPr>
          <w:rFonts w:cstheme="minorHAnsi"/>
          <w:sz w:val="18"/>
          <w:szCs w:val="18"/>
        </w:rPr>
        <w:t>bis Sonntag-Abend)</w:t>
      </w:r>
    </w:p>
    <w:p w:rsidR="00073358" w:rsidRPr="00073358" w:rsidRDefault="00073358" w:rsidP="00073358">
      <w:pPr>
        <w:pStyle w:val="Kopfzeile"/>
        <w:numPr>
          <w:ilvl w:val="0"/>
          <w:numId w:val="2"/>
        </w:numPr>
        <w:tabs>
          <w:tab w:val="num" w:pos="426"/>
        </w:tabs>
        <w:ind w:left="426" w:hanging="426"/>
        <w:rPr>
          <w:rFonts w:cstheme="minorHAnsi"/>
          <w:sz w:val="18"/>
          <w:szCs w:val="18"/>
        </w:rPr>
      </w:pPr>
      <w:r w:rsidRPr="00073358">
        <w:rPr>
          <w:rFonts w:cstheme="minorHAnsi"/>
          <w:sz w:val="18"/>
          <w:szCs w:val="18"/>
        </w:rPr>
        <w:t>In der Benutzungsdauer ist das Ein- und Abräumen einzurechnen.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Veranstalter: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73358">
        <w:rPr>
          <w:rFonts w:cstheme="minorHAnsi"/>
        </w:rPr>
        <w:tab/>
        <w:t>...................................................................................................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073358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Verantwortliche Person:</w:t>
      </w:r>
      <w:r>
        <w:rPr>
          <w:rFonts w:cstheme="minorHAnsi"/>
        </w:rPr>
        <w:tab/>
      </w:r>
      <w:r w:rsidRPr="00073358">
        <w:rPr>
          <w:rFonts w:cstheme="minorHAnsi"/>
        </w:rPr>
        <w:t xml:space="preserve"> ..........................................................................................</w:t>
      </w:r>
      <w:r>
        <w:rPr>
          <w:rFonts w:cstheme="minorHAnsi"/>
        </w:rPr>
        <w:t>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073358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Adresse:</w:t>
      </w:r>
      <w:r w:rsidRPr="00073358">
        <w:rPr>
          <w:rFonts w:cstheme="minorHAnsi"/>
        </w:rPr>
        <w:tab/>
        <w:t>..................................................................................................</w:t>
      </w:r>
      <w:r w:rsidR="00CA113A">
        <w:rPr>
          <w:rFonts w:cstheme="minorHAnsi"/>
        </w:rPr>
        <w:t>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Telefon-Nr.:</w:t>
      </w:r>
      <w:r w:rsidR="00CA113A">
        <w:rPr>
          <w:rFonts w:cstheme="minorHAnsi"/>
        </w:rPr>
        <w:tab/>
      </w:r>
      <w:r w:rsidRPr="00073358">
        <w:rPr>
          <w:rFonts w:cstheme="minorHAnsi"/>
        </w:rPr>
        <w:tab/>
        <w:t>...................................................................................................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Art des Anlasses:</w:t>
      </w:r>
      <w:r w:rsidRPr="00073358">
        <w:rPr>
          <w:rFonts w:cstheme="minorHAnsi"/>
        </w:rPr>
        <w:tab/>
      </w:r>
      <w:r w:rsidR="00CA113A">
        <w:rPr>
          <w:rFonts w:cstheme="minorHAnsi"/>
        </w:rPr>
        <w:tab/>
      </w:r>
      <w:r w:rsidRPr="00073358">
        <w:rPr>
          <w:rFonts w:cstheme="minorHAnsi"/>
        </w:rPr>
        <w:t>...................................................................................................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..................................................................................................................................</w:t>
      </w:r>
      <w:r w:rsidR="00CA113A">
        <w:rPr>
          <w:rFonts w:cstheme="minorHAnsi"/>
        </w:rPr>
        <w:t>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CA113A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>
        <w:rPr>
          <w:rFonts w:cstheme="minorHAnsi"/>
        </w:rPr>
        <w:t xml:space="preserve">Anzahl Personen: </w:t>
      </w:r>
      <w:r>
        <w:rPr>
          <w:rFonts w:cstheme="minorHAnsi"/>
        </w:rPr>
        <w:tab/>
      </w:r>
      <w:r w:rsidR="00073358" w:rsidRPr="00073358">
        <w:rPr>
          <w:rFonts w:cstheme="minorHAnsi"/>
        </w:rPr>
        <w:t>...................................................................................................</w:t>
      </w:r>
    </w:p>
    <w:p w:rsidR="00073358" w:rsidRPr="00195F9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5C27AA">
      <w:pPr>
        <w:pStyle w:val="Kopfzeile"/>
        <w:tabs>
          <w:tab w:val="left" w:pos="708"/>
          <w:tab w:val="left" w:pos="3544"/>
          <w:tab w:val="left" w:pos="5387"/>
          <w:tab w:val="left" w:pos="6379"/>
        </w:tabs>
        <w:rPr>
          <w:rFonts w:cstheme="minorHAnsi"/>
        </w:rPr>
      </w:pPr>
      <w:r w:rsidRPr="00073358">
        <w:rPr>
          <w:rFonts w:cstheme="minorHAnsi"/>
        </w:rPr>
        <w:t>Benutzung während de</w:t>
      </w:r>
      <w:r w:rsidR="005C27AA">
        <w:rPr>
          <w:rFonts w:cstheme="minorHAnsi"/>
        </w:rPr>
        <w:t>r</w:t>
      </w:r>
      <w:r w:rsidRPr="00073358">
        <w:rPr>
          <w:rFonts w:cstheme="minorHAnsi"/>
        </w:rPr>
        <w:t xml:space="preserve"> Schulferien:</w:t>
      </w:r>
      <w:r w:rsidR="00195F98">
        <w:rPr>
          <w:rFonts w:cstheme="minorHAnsi"/>
        </w:rPr>
        <w:tab/>
      </w:r>
      <w:r w:rsidRPr="00073358">
        <w:rPr>
          <w:rFonts w:cstheme="minorHAnsi"/>
        </w:rPr>
        <w:t>Ja</w:t>
      </w:r>
      <w:r w:rsidR="00195F9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  <w:r w:rsidRPr="00073358">
        <w:rPr>
          <w:rFonts w:cstheme="minorHAnsi"/>
        </w:rPr>
        <w:tab/>
        <w:t>Nein</w:t>
      </w:r>
      <w:r w:rsidR="005C27AA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CA113A" w:rsidRDefault="00CA113A" w:rsidP="00073358">
      <w:pPr>
        <w:pStyle w:val="Kopfzeile"/>
        <w:tabs>
          <w:tab w:val="left" w:pos="708"/>
        </w:tabs>
        <w:rPr>
          <w:rFonts w:cstheme="minorHAnsi"/>
          <w:b/>
        </w:rPr>
      </w:pPr>
      <w:r>
        <w:rPr>
          <w:rFonts w:cstheme="minorHAnsi"/>
          <w:b/>
        </w:rPr>
        <w:t>Gewünschte Räumlichkeiten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  <w:b/>
          <w:i/>
        </w:rPr>
        <w:t xml:space="preserve">Gemeindezentrum </w:t>
      </w:r>
      <w:r w:rsidRPr="00073358">
        <w:rPr>
          <w:rFonts w:cstheme="minorHAnsi"/>
        </w:rPr>
        <w:t>(Reservationsstelle: Gemeindekanzlei)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 xml:space="preserve">Gemeindesaal </w:t>
      </w:r>
      <w:r w:rsidR="00CA113A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lastRenderedPageBreak/>
        <w:t>Office</w:t>
      </w:r>
      <w:r w:rsidR="00CA113A">
        <w:rPr>
          <w:rFonts w:cstheme="minorHAnsi"/>
        </w:rPr>
        <w:tab/>
      </w:r>
      <w:r w:rsidR="00CA113A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Dachraum</w:t>
      </w:r>
      <w:r w:rsidR="00CA113A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Militärküche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Gemeindeplatz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Foyer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2552"/>
        </w:tabs>
        <w:rPr>
          <w:rFonts w:cstheme="minorHAnsi"/>
        </w:rPr>
      </w:pPr>
      <w:r w:rsidRPr="00073358">
        <w:rPr>
          <w:rFonts w:cstheme="minorHAnsi"/>
        </w:rPr>
        <w:t>Vorplatz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CA113A">
      <w:pPr>
        <w:pStyle w:val="Kopfzeile"/>
        <w:tabs>
          <w:tab w:val="left" w:pos="708"/>
          <w:tab w:val="left" w:pos="3402"/>
        </w:tabs>
        <w:rPr>
          <w:rFonts w:cstheme="minorHAnsi"/>
        </w:rPr>
      </w:pPr>
      <w:r w:rsidRPr="00073358">
        <w:rPr>
          <w:rFonts w:cstheme="minorHAnsi"/>
        </w:rPr>
        <w:t>Geschirrmiete für …</w:t>
      </w:r>
      <w:r w:rsidR="005C27AA">
        <w:rPr>
          <w:rFonts w:cstheme="minorHAnsi"/>
        </w:rPr>
        <w:t>..</w:t>
      </w:r>
      <w:r w:rsidRPr="00073358">
        <w:rPr>
          <w:rFonts w:cstheme="minorHAnsi"/>
        </w:rPr>
        <w:t>…Personen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  <w:b/>
          <w:i/>
        </w:rPr>
        <w:t xml:space="preserve">Sporthalle und Mehrzweckhalle </w:t>
      </w:r>
      <w:r w:rsidRPr="00073358">
        <w:rPr>
          <w:rFonts w:cstheme="minorHAnsi"/>
        </w:rPr>
        <w:t>(Reservationsstelle: Schulhauswart)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CA113A" w:rsidRPr="00073358" w:rsidRDefault="00073358" w:rsidP="00CA113A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Mehrzweckhalle mit Garderobe/</w:t>
      </w:r>
      <w:r w:rsidR="00CA113A">
        <w:rPr>
          <w:rFonts w:cstheme="minorHAnsi"/>
        </w:rPr>
        <w:tab/>
      </w:r>
      <w:bookmarkStart w:id="0" w:name="_GoBack"/>
      <w:r w:rsidR="00CA113A" w:rsidRPr="00073358">
        <w:rPr>
          <w:rFonts w:cstheme="minorHAnsi"/>
        </w:rPr>
        <w:sym w:font="Wingdings" w:char="F0A8"/>
      </w:r>
      <w:bookmarkEnd w:id="0"/>
    </w:p>
    <w:p w:rsidR="00073358" w:rsidRPr="00CA113A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  <w:r w:rsidRPr="00073358">
        <w:rPr>
          <w:rFonts w:cstheme="minorHAnsi"/>
        </w:rPr>
        <w:t>WC</w:t>
      </w:r>
      <w:r w:rsidR="00CA113A">
        <w:rPr>
          <w:rFonts w:cstheme="minorHAnsi"/>
        </w:rPr>
        <w:t xml:space="preserve"> </w:t>
      </w:r>
      <w:r w:rsidRPr="00073358">
        <w:rPr>
          <w:rFonts w:cstheme="minorHAnsi"/>
        </w:rPr>
        <w:t>und Dusche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</w:p>
    <w:p w:rsidR="00CA113A" w:rsidRPr="00073358" w:rsidRDefault="00073358" w:rsidP="00CA113A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 xml:space="preserve">Sporthalle </w:t>
      </w:r>
      <w:proofErr w:type="spellStart"/>
      <w:r w:rsidRPr="00073358">
        <w:rPr>
          <w:rFonts w:cstheme="minorHAnsi"/>
        </w:rPr>
        <w:t>Chapf</w:t>
      </w:r>
      <w:proofErr w:type="spellEnd"/>
      <w:r w:rsidRPr="00073358">
        <w:rPr>
          <w:rFonts w:cstheme="minorHAnsi"/>
        </w:rPr>
        <w:t xml:space="preserve"> mit Garderobe/</w:t>
      </w:r>
      <w:r w:rsidR="00CA113A">
        <w:rPr>
          <w:rFonts w:cstheme="minorHAnsi"/>
        </w:rPr>
        <w:tab/>
      </w:r>
      <w:r w:rsidR="00CA113A" w:rsidRPr="00073358">
        <w:rPr>
          <w:rFonts w:cstheme="minorHAnsi"/>
        </w:rPr>
        <w:sym w:font="Wingdings" w:char="F0A8"/>
      </w:r>
    </w:p>
    <w:p w:rsid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WC</w:t>
      </w:r>
      <w:r w:rsidR="00CA113A">
        <w:rPr>
          <w:rFonts w:cstheme="minorHAnsi"/>
        </w:rPr>
        <w:t xml:space="preserve"> und Dusche</w:t>
      </w:r>
      <w:r w:rsidR="00CA113A">
        <w:rPr>
          <w:rFonts w:cstheme="minorHAnsi"/>
        </w:rPr>
        <w:tab/>
      </w:r>
      <w:r w:rsidR="00CA113A">
        <w:rPr>
          <w:rFonts w:cstheme="minorHAnsi"/>
        </w:rPr>
        <w:tab/>
      </w:r>
      <w:r w:rsidR="00CA113A">
        <w:rPr>
          <w:rFonts w:cstheme="minorHAnsi"/>
        </w:rPr>
        <w:tab/>
      </w:r>
    </w:p>
    <w:p w:rsidR="00CA113A" w:rsidRPr="00CA113A" w:rsidRDefault="00CA113A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 xml:space="preserve">Bühne 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CA113A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 xml:space="preserve">Foyer 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CA113A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Office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CA113A" w:rsidRPr="00073358" w:rsidRDefault="00073358" w:rsidP="00CA113A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Geschirr für .</w:t>
      </w:r>
      <w:r w:rsidR="00CA113A">
        <w:rPr>
          <w:rFonts w:cstheme="minorHAnsi"/>
        </w:rPr>
        <w:t>............Personen</w:t>
      </w:r>
      <w:r w:rsidR="00CA113A">
        <w:rPr>
          <w:rFonts w:cstheme="minorHAnsi"/>
        </w:rPr>
        <w:tab/>
      </w:r>
      <w:r w:rsidR="00CA113A" w:rsidRPr="00073358">
        <w:rPr>
          <w:rFonts w:cstheme="minorHAnsi"/>
        </w:rPr>
        <w:sym w:font="Wingdings" w:char="F0A8"/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b/>
          <w:u w:val="single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b/>
          <w:u w:val="single"/>
        </w:rPr>
      </w:pPr>
    </w:p>
    <w:p w:rsidR="00073358" w:rsidRPr="00CA113A" w:rsidRDefault="00073358" w:rsidP="00073358">
      <w:pPr>
        <w:pStyle w:val="Kopfzeile"/>
        <w:tabs>
          <w:tab w:val="left" w:pos="708"/>
        </w:tabs>
        <w:rPr>
          <w:rFonts w:cstheme="minorHAnsi"/>
          <w:b/>
        </w:rPr>
      </w:pPr>
      <w:r w:rsidRPr="00CA113A">
        <w:rPr>
          <w:rFonts w:cstheme="minorHAnsi"/>
          <w:b/>
        </w:rPr>
        <w:t>Von der Gemeindekanzlei / Schulhauswart auszufüllen: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Preis für den Raum:</w:t>
      </w:r>
      <w:r w:rsidRPr="00073358">
        <w:rPr>
          <w:rFonts w:cstheme="minorHAnsi"/>
        </w:rPr>
        <w:tab/>
        <w:t>Fr.</w:t>
      </w:r>
      <w:r w:rsidR="00195F98">
        <w:rPr>
          <w:rFonts w:cstheme="minorHAnsi"/>
        </w:rPr>
        <w:t xml:space="preserve"> </w:t>
      </w:r>
      <w:r w:rsidRPr="00073358">
        <w:rPr>
          <w:rFonts w:cstheme="minorHAnsi"/>
        </w:rPr>
        <w:t>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u w:val="single"/>
        </w:rPr>
      </w:pPr>
      <w:r w:rsidRPr="00073358">
        <w:rPr>
          <w:rFonts w:cstheme="minorHAnsi"/>
        </w:rPr>
        <w:t>Pre</w:t>
      </w:r>
      <w:r w:rsidR="00195F98">
        <w:rPr>
          <w:rFonts w:cstheme="minorHAnsi"/>
        </w:rPr>
        <w:t>is für die Geschirrmiete:</w:t>
      </w:r>
      <w:r w:rsidRPr="00073358">
        <w:rPr>
          <w:rFonts w:cstheme="minorHAnsi"/>
        </w:rPr>
        <w:tab/>
        <w:t>Fr.</w:t>
      </w:r>
      <w:r w:rsidR="00195F98">
        <w:rPr>
          <w:rFonts w:cstheme="minorHAnsi"/>
        </w:rPr>
        <w:t xml:space="preserve"> </w:t>
      </w:r>
      <w:r w:rsidRPr="00073358">
        <w:rPr>
          <w:rFonts w:cstheme="minorHAnsi"/>
        </w:rPr>
        <w:t>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Preis für Beschädigungen, Abfall etc.</w:t>
      </w:r>
      <w:r w:rsidRPr="00073358">
        <w:rPr>
          <w:rFonts w:cstheme="minorHAnsi"/>
        </w:rPr>
        <w:tab/>
        <w:t>Fr.</w:t>
      </w:r>
      <w:r w:rsidR="00195F98">
        <w:rPr>
          <w:rFonts w:cstheme="minorHAnsi"/>
        </w:rPr>
        <w:t xml:space="preserve"> </w:t>
      </w:r>
      <w:r w:rsidRPr="00073358">
        <w:rPr>
          <w:rFonts w:cstheme="minorHAnsi"/>
        </w:rPr>
        <w:t>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Preis für Ersatzgeschirr</w:t>
      </w:r>
      <w:r w:rsidR="00195F98">
        <w:rPr>
          <w:rFonts w:cstheme="minorHAnsi"/>
        </w:rPr>
        <w:tab/>
      </w:r>
      <w:r w:rsidRPr="00073358">
        <w:rPr>
          <w:rFonts w:cstheme="minorHAnsi"/>
        </w:rPr>
        <w:t>Fr............................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  <w:u w:val="single"/>
        </w:rPr>
      </w:pPr>
    </w:p>
    <w:p w:rsidR="00073358" w:rsidRPr="00073358" w:rsidRDefault="00195F98" w:rsidP="00073358">
      <w:pPr>
        <w:pStyle w:val="Kopfzeile"/>
        <w:tabs>
          <w:tab w:val="left" w:pos="708"/>
        </w:tabs>
        <w:rPr>
          <w:rFonts w:cstheme="minorHAnsi"/>
        </w:rPr>
      </w:pPr>
      <w:r w:rsidRPr="00195F98">
        <w:rPr>
          <w:rFonts w:cstheme="minorHAnsi"/>
          <w:b/>
        </w:rPr>
        <w:t>Total</w:t>
      </w:r>
      <w:r w:rsidR="00073358" w:rsidRPr="00073358">
        <w:rPr>
          <w:rFonts w:cstheme="minorHAnsi"/>
        </w:rPr>
        <w:tab/>
      </w:r>
      <w:r>
        <w:rPr>
          <w:rFonts w:cstheme="minorHAnsi"/>
        </w:rPr>
        <w:tab/>
      </w:r>
      <w:r w:rsidR="00073358" w:rsidRPr="00073358">
        <w:rPr>
          <w:rFonts w:cstheme="minorHAnsi"/>
        </w:rPr>
        <w:t>Fr.</w:t>
      </w:r>
      <w:r>
        <w:rPr>
          <w:rFonts w:cstheme="minorHAnsi"/>
        </w:rPr>
        <w:t xml:space="preserve"> </w:t>
      </w:r>
      <w:r w:rsidR="00073358" w:rsidRPr="00073358">
        <w:rPr>
          <w:rFonts w:cstheme="minorHAnsi"/>
        </w:rPr>
        <w:t>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="00195F98">
        <w:rPr>
          <w:rFonts w:cstheme="minorHAnsi"/>
        </w:rPr>
        <w:t>=</w:t>
      </w:r>
      <w:r w:rsidRPr="00073358">
        <w:rPr>
          <w:rFonts w:cstheme="minorHAnsi"/>
        </w:rPr>
        <w:t>===============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pBdr>
          <w:bottom w:val="single" w:sz="4" w:space="1" w:color="auto"/>
        </w:pBdr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lastRenderedPageBreak/>
        <w:t xml:space="preserve">Der Betrag ist </w:t>
      </w:r>
      <w:r w:rsidRPr="00073358">
        <w:rPr>
          <w:rFonts w:cstheme="minorHAnsi"/>
          <w:b/>
        </w:rPr>
        <w:t>30 Tage nach der Benutzung</w:t>
      </w:r>
      <w:r w:rsidRPr="00073358">
        <w:rPr>
          <w:rFonts w:cstheme="minorHAnsi"/>
        </w:rPr>
        <w:t xml:space="preserve"> zu bezahlen.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 xml:space="preserve">Der Gesuchsteller erklärt, dass ihm die Bestimmungen des Benutzungsreglements der Gemeinderäume sowie die Merkblätter der Sporthalle </w:t>
      </w:r>
      <w:proofErr w:type="spellStart"/>
      <w:r w:rsidRPr="00073358">
        <w:rPr>
          <w:rFonts w:cstheme="minorHAnsi"/>
        </w:rPr>
        <w:t>Chapf</w:t>
      </w:r>
      <w:proofErr w:type="spellEnd"/>
      <w:r w:rsidRPr="00073358">
        <w:rPr>
          <w:rFonts w:cstheme="minorHAnsi"/>
          <w:strike/>
        </w:rPr>
        <w:t xml:space="preserve"> </w:t>
      </w:r>
      <w:r w:rsidRPr="00073358">
        <w:rPr>
          <w:rFonts w:cstheme="minorHAnsi"/>
        </w:rPr>
        <w:t>bzw. Mehrzweckhalle bekannt sind und dass er sich daran halten wird. Ferner wurde ihm ein Exemplar des Merkblattes zur Benutzung abgegeben.</w:t>
      </w:r>
    </w:p>
    <w:p w:rsid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Pr="0007335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ind w:left="2832" w:hanging="2832"/>
        <w:rPr>
          <w:rFonts w:cstheme="minorHAnsi"/>
        </w:rPr>
      </w:pPr>
      <w:r w:rsidRPr="00073358">
        <w:rPr>
          <w:rFonts w:cstheme="minorHAnsi"/>
        </w:rPr>
        <w:t>Ort, Datum: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  <w:t>Unterschrift des Veranstalters:</w:t>
      </w:r>
    </w:p>
    <w:p w:rsidR="00195F98" w:rsidRPr="005C27AA" w:rsidRDefault="00195F98" w:rsidP="00073358">
      <w:pPr>
        <w:pStyle w:val="Kopfzeile"/>
        <w:tabs>
          <w:tab w:val="left" w:pos="708"/>
        </w:tabs>
        <w:rPr>
          <w:rFonts w:cstheme="minorHAnsi"/>
          <w:sz w:val="32"/>
          <w:szCs w:val="32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...............................................................</w:t>
      </w:r>
      <w:r w:rsidRPr="00073358">
        <w:rPr>
          <w:rFonts w:cstheme="minorHAnsi"/>
        </w:rPr>
        <w:tab/>
      </w:r>
      <w:r w:rsidRPr="00073358">
        <w:rPr>
          <w:rFonts w:cstheme="minorHAnsi"/>
        </w:rPr>
        <w:tab/>
        <w:t>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195F98" w:rsidRPr="00073358" w:rsidRDefault="00195F9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Default="00073358" w:rsidP="00073358">
      <w:pPr>
        <w:pStyle w:val="Kopfzeile"/>
        <w:tabs>
          <w:tab w:val="left" w:pos="708"/>
        </w:tabs>
        <w:ind w:left="705" w:hanging="705"/>
        <w:rPr>
          <w:rFonts w:cstheme="minorHAnsi"/>
        </w:rPr>
      </w:pPr>
    </w:p>
    <w:p w:rsidR="00195F98" w:rsidRPr="00073358" w:rsidRDefault="00195F98" w:rsidP="00073358">
      <w:pPr>
        <w:pStyle w:val="Kopfzeile"/>
        <w:tabs>
          <w:tab w:val="left" w:pos="708"/>
        </w:tabs>
        <w:ind w:left="705" w:hanging="705"/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ind w:left="705" w:hanging="705"/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ind w:left="705" w:hanging="705"/>
        <w:rPr>
          <w:rFonts w:cstheme="minorHAnsi"/>
        </w:rPr>
      </w:pPr>
      <w:r w:rsidRPr="00073358">
        <w:rPr>
          <w:rFonts w:cstheme="minorHAnsi"/>
        </w:rPr>
        <w:sym w:font="Wingdings" w:char="F0A8"/>
      </w:r>
      <w:r w:rsidRPr="00073358">
        <w:rPr>
          <w:rFonts w:cstheme="minorHAnsi"/>
        </w:rPr>
        <w:tab/>
        <w:t>Schlüssel kann am .............................................. auf der Gemeindekanzlei bezogen werden.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ind w:left="705" w:hanging="705"/>
        <w:rPr>
          <w:rFonts w:cstheme="minorHAnsi"/>
        </w:rPr>
      </w:pPr>
      <w:r w:rsidRPr="00073358">
        <w:rPr>
          <w:rFonts w:cstheme="minorHAnsi"/>
        </w:rPr>
        <w:sym w:font="Wingdings" w:char="F0A8"/>
      </w:r>
      <w:r w:rsidRPr="00073358">
        <w:rPr>
          <w:rFonts w:cstheme="minorHAnsi"/>
        </w:rPr>
        <w:tab/>
        <w:t>Schlüssel kann am .............................................. beim Schulhauswart bezogen werden.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Default="00073358" w:rsidP="00195F98">
      <w:pPr>
        <w:pStyle w:val="Kopfzeile"/>
        <w:tabs>
          <w:tab w:val="left" w:pos="708"/>
          <w:tab w:val="left" w:pos="3119"/>
        </w:tabs>
        <w:rPr>
          <w:rFonts w:cstheme="minorHAnsi"/>
        </w:rPr>
      </w:pPr>
      <w:r w:rsidRPr="00073358">
        <w:rPr>
          <w:rFonts w:cstheme="minorHAnsi"/>
        </w:rPr>
        <w:t>Visum Reservationsstelle:</w:t>
      </w:r>
      <w:r w:rsidR="00195F98">
        <w:rPr>
          <w:rFonts w:cstheme="minorHAnsi"/>
        </w:rPr>
        <w:tab/>
      </w:r>
      <w:r w:rsidR="00195F98">
        <w:rPr>
          <w:rFonts w:cstheme="minorHAnsi"/>
        </w:rPr>
        <w:tab/>
      </w:r>
      <w:r w:rsidR="00195F98">
        <w:rPr>
          <w:rFonts w:cstheme="minorHAnsi"/>
        </w:rPr>
        <w:tab/>
      </w:r>
      <w:r w:rsidRPr="00073358">
        <w:rPr>
          <w:rFonts w:cstheme="minorHAnsi"/>
        </w:rPr>
        <w:t>.......................................................</w:t>
      </w:r>
    </w:p>
    <w:p w:rsidR="00195F98" w:rsidRPr="00073358" w:rsidRDefault="00195F98" w:rsidP="00195F98">
      <w:pPr>
        <w:pStyle w:val="Kopfzeile"/>
        <w:tabs>
          <w:tab w:val="left" w:pos="708"/>
          <w:tab w:val="left" w:pos="3119"/>
        </w:tabs>
        <w:rPr>
          <w:rFonts w:cstheme="minorHAnsi"/>
        </w:rPr>
      </w:pPr>
    </w:p>
    <w:p w:rsidR="00073358" w:rsidRPr="00073358" w:rsidRDefault="00073358" w:rsidP="00195F98">
      <w:pPr>
        <w:pStyle w:val="Kopfzeile"/>
        <w:tabs>
          <w:tab w:val="left" w:pos="708"/>
          <w:tab w:val="left" w:pos="4395"/>
        </w:tabs>
        <w:rPr>
          <w:rFonts w:cstheme="minorHAnsi"/>
        </w:rPr>
      </w:pPr>
      <w:r w:rsidRPr="00073358">
        <w:rPr>
          <w:rFonts w:cstheme="minorHAnsi"/>
        </w:rPr>
        <w:t>Visum Gemeindera</w:t>
      </w:r>
      <w:r w:rsidR="00195F98">
        <w:rPr>
          <w:rFonts w:cstheme="minorHAnsi"/>
        </w:rPr>
        <w:t>t Liegenschaften (falls nötig):</w:t>
      </w:r>
      <w:r w:rsidR="00195F98">
        <w:rPr>
          <w:rFonts w:cstheme="minorHAnsi"/>
        </w:rPr>
        <w:tab/>
      </w:r>
      <w:r w:rsidR="00195F98">
        <w:rPr>
          <w:rFonts w:cstheme="minorHAnsi"/>
        </w:rPr>
        <w:tab/>
      </w:r>
      <w:r w:rsidR="00195F98">
        <w:rPr>
          <w:rFonts w:cstheme="minorHAnsi"/>
        </w:rPr>
        <w:tab/>
      </w:r>
      <w:r w:rsidRPr="00073358">
        <w:rPr>
          <w:rFonts w:cstheme="minorHAnsi"/>
        </w:rPr>
        <w:t>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Visum Schulo</w:t>
      </w:r>
      <w:r w:rsidR="00195F98">
        <w:rPr>
          <w:rFonts w:cstheme="minorHAnsi"/>
        </w:rPr>
        <w:t>rganisation (falls nötig):</w:t>
      </w:r>
      <w:r w:rsidR="00195F98">
        <w:rPr>
          <w:rFonts w:cstheme="minorHAnsi"/>
        </w:rPr>
        <w:tab/>
      </w:r>
      <w:r w:rsidR="00195F98">
        <w:rPr>
          <w:rFonts w:cstheme="minorHAnsi"/>
        </w:rPr>
        <w:tab/>
      </w:r>
      <w:r w:rsidRPr="00073358">
        <w:rPr>
          <w:rFonts w:cstheme="minorHAnsi"/>
        </w:rPr>
        <w:t>.......................................................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lastRenderedPageBreak/>
        <w:t>Schlüssel bei wiederkehrenden Veranstaltungen an:</w:t>
      </w:r>
      <w:r w:rsidR="00195F98">
        <w:rPr>
          <w:rFonts w:cstheme="minorHAnsi"/>
        </w:rPr>
        <w:tab/>
      </w:r>
      <w:r w:rsidRPr="00073358">
        <w:rPr>
          <w:rFonts w:cstheme="minorHAnsi"/>
        </w:rPr>
        <w:t>.......................................................</w:t>
      </w: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</w:p>
    <w:p w:rsidR="00073358" w:rsidRPr="00073358" w:rsidRDefault="00073358" w:rsidP="00073358">
      <w:pPr>
        <w:pStyle w:val="Kopfzeile"/>
        <w:tabs>
          <w:tab w:val="left" w:pos="708"/>
        </w:tabs>
        <w:rPr>
          <w:rFonts w:cstheme="minorHAnsi"/>
        </w:rPr>
      </w:pPr>
      <w:r w:rsidRPr="00073358">
        <w:rPr>
          <w:rFonts w:cstheme="minorHAnsi"/>
        </w:rPr>
        <w:t>Beilage:</w:t>
      </w:r>
    </w:p>
    <w:p w:rsidR="00073358" w:rsidRPr="00195F98" w:rsidRDefault="00073358" w:rsidP="00073358">
      <w:pPr>
        <w:pStyle w:val="Kopfzeile"/>
        <w:tabs>
          <w:tab w:val="left" w:pos="708"/>
        </w:tabs>
        <w:rPr>
          <w:rFonts w:cstheme="minorHAnsi"/>
          <w:sz w:val="20"/>
          <w:szCs w:val="20"/>
        </w:rPr>
      </w:pPr>
    </w:p>
    <w:p w:rsidR="00073358" w:rsidRPr="00073358" w:rsidRDefault="00073358" w:rsidP="00073358">
      <w:pPr>
        <w:pStyle w:val="Kopfzeile"/>
        <w:numPr>
          <w:ilvl w:val="0"/>
          <w:numId w:val="3"/>
        </w:numPr>
        <w:spacing w:before="120" w:after="120"/>
        <w:ind w:left="1066" w:hanging="1066"/>
        <w:rPr>
          <w:rFonts w:cstheme="minorHAnsi"/>
        </w:rPr>
      </w:pPr>
      <w:r w:rsidRPr="00073358">
        <w:rPr>
          <w:rFonts w:cstheme="minorHAnsi"/>
        </w:rPr>
        <w:t>Gesuch um Polizeistundenverlängerung</w:t>
      </w:r>
    </w:p>
    <w:p w:rsidR="00073358" w:rsidRPr="00073358" w:rsidRDefault="00073358" w:rsidP="00073358">
      <w:pPr>
        <w:pStyle w:val="Kopfzeile"/>
        <w:numPr>
          <w:ilvl w:val="0"/>
          <w:numId w:val="3"/>
        </w:numPr>
        <w:spacing w:before="120" w:after="120"/>
        <w:ind w:left="1066" w:hanging="1066"/>
        <w:rPr>
          <w:rFonts w:cstheme="minorHAnsi"/>
        </w:rPr>
      </w:pPr>
      <w:r w:rsidRPr="00073358">
        <w:rPr>
          <w:rFonts w:cstheme="minorHAnsi"/>
        </w:rPr>
        <w:t>Gesuch für ein befristetes Patent zur Führung eines vorübergehend bestehenden Betriebes (Festwirtschaft)</w:t>
      </w:r>
    </w:p>
    <w:p w:rsidR="008A3325" w:rsidRPr="00073358" w:rsidRDefault="008A3325" w:rsidP="00D76810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25B25" w:rsidRPr="00073358" w:rsidRDefault="00C25B25" w:rsidP="00707733">
      <w:pPr>
        <w:tabs>
          <w:tab w:val="left" w:pos="5103"/>
        </w:tabs>
        <w:spacing w:after="0" w:line="240" w:lineRule="auto"/>
        <w:rPr>
          <w:rFonts w:cstheme="minorHAnsi"/>
        </w:rPr>
      </w:pPr>
      <w:bookmarkStart w:id="1" w:name="MOS_ADRESSBLOCK"/>
      <w:bookmarkEnd w:id="1"/>
    </w:p>
    <w:p w:rsidR="00707733" w:rsidRPr="00073358" w:rsidRDefault="00707733" w:rsidP="00707733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707733" w:rsidRPr="00073358" w:rsidRDefault="00707733" w:rsidP="00707733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707733" w:rsidRPr="00073358" w:rsidRDefault="00707733" w:rsidP="00707733">
      <w:pPr>
        <w:tabs>
          <w:tab w:val="left" w:pos="5103"/>
        </w:tabs>
        <w:spacing w:after="0" w:line="240" w:lineRule="auto"/>
        <w:rPr>
          <w:rFonts w:cstheme="minorHAnsi"/>
        </w:rPr>
      </w:pPr>
    </w:p>
    <w:sectPr w:rsidR="00707733" w:rsidRPr="00073358" w:rsidSect="009A1B18">
      <w:footerReference w:type="default" r:id="rId9"/>
      <w:pgSz w:w="11906" w:h="16838" w:code="9"/>
      <w:pgMar w:top="567" w:right="1134" w:bottom="1134" w:left="1134" w:header="709" w:footer="709" w:gutter="0"/>
      <w:paperSrc w:first="260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F6" w:rsidRDefault="008643F6" w:rsidP="00A55B47">
      <w:pPr>
        <w:spacing w:after="0" w:line="240" w:lineRule="auto"/>
      </w:pPr>
      <w:r>
        <w:separator/>
      </w:r>
    </w:p>
  </w:endnote>
  <w:endnote w:type="continuationSeparator" w:id="0">
    <w:p w:rsidR="008643F6" w:rsidRDefault="008643F6" w:rsidP="00A5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9F" w:rsidRPr="00C25B25" w:rsidRDefault="00C25B25" w:rsidP="00B6117D">
    <w:pPr>
      <w:pStyle w:val="Fuzeile"/>
      <w:tabs>
        <w:tab w:val="clear" w:pos="9072"/>
        <w:tab w:val="right" w:pos="10206"/>
      </w:tabs>
      <w:jc w:val="right"/>
      <w:rPr>
        <w:rFonts w:cstheme="minorHAnsi"/>
        <w:sz w:val="18"/>
        <w:szCs w:val="18"/>
      </w:rPr>
    </w:pPr>
    <w:r w:rsidRPr="00C25B25">
      <w:rPr>
        <w:rFonts w:cstheme="minorHAnsi"/>
        <w:bCs/>
        <w:sz w:val="18"/>
        <w:szCs w:val="18"/>
      </w:rPr>
      <w:t xml:space="preserve">Seite </w:t>
    </w:r>
    <w:r w:rsidRPr="00C25B25">
      <w:rPr>
        <w:rFonts w:cstheme="minorHAnsi"/>
        <w:bCs/>
        <w:sz w:val="18"/>
        <w:szCs w:val="18"/>
      </w:rPr>
      <w:fldChar w:fldCharType="begin"/>
    </w:r>
    <w:r w:rsidRPr="00C25B25">
      <w:rPr>
        <w:rFonts w:cstheme="minorHAnsi"/>
        <w:bCs/>
        <w:sz w:val="18"/>
        <w:szCs w:val="18"/>
      </w:rPr>
      <w:instrText>PAGE</w:instrText>
    </w:r>
    <w:r w:rsidRPr="00C25B25">
      <w:rPr>
        <w:rFonts w:cstheme="minorHAnsi"/>
        <w:bCs/>
        <w:sz w:val="18"/>
        <w:szCs w:val="18"/>
      </w:rPr>
      <w:fldChar w:fldCharType="separate"/>
    </w:r>
    <w:r w:rsidR="005509BC">
      <w:rPr>
        <w:rFonts w:cstheme="minorHAnsi"/>
        <w:bCs/>
        <w:noProof/>
        <w:sz w:val="18"/>
        <w:szCs w:val="18"/>
      </w:rPr>
      <w:t>3</w:t>
    </w:r>
    <w:r w:rsidRPr="00C25B25">
      <w:rPr>
        <w:rFonts w:cstheme="minorHAnsi"/>
        <w:bCs/>
        <w:sz w:val="18"/>
        <w:szCs w:val="18"/>
      </w:rPr>
      <w:fldChar w:fldCharType="end"/>
    </w:r>
    <w:r w:rsidRPr="00C25B25">
      <w:rPr>
        <w:rFonts w:cstheme="minorHAnsi"/>
        <w:bCs/>
        <w:sz w:val="18"/>
        <w:szCs w:val="18"/>
      </w:rPr>
      <w:t xml:space="preserve"> / </w:t>
    </w:r>
    <w:r w:rsidRPr="00C25B25">
      <w:rPr>
        <w:rFonts w:cstheme="minorHAnsi"/>
        <w:bCs/>
        <w:sz w:val="18"/>
        <w:szCs w:val="18"/>
      </w:rPr>
      <w:fldChar w:fldCharType="begin"/>
    </w:r>
    <w:r w:rsidRPr="00C25B25">
      <w:rPr>
        <w:rFonts w:cstheme="minorHAnsi"/>
        <w:bCs/>
        <w:sz w:val="18"/>
        <w:szCs w:val="18"/>
      </w:rPr>
      <w:instrText>NUMPAGES</w:instrText>
    </w:r>
    <w:r w:rsidRPr="00C25B25">
      <w:rPr>
        <w:rFonts w:cstheme="minorHAnsi"/>
        <w:bCs/>
        <w:sz w:val="18"/>
        <w:szCs w:val="18"/>
      </w:rPr>
      <w:fldChar w:fldCharType="separate"/>
    </w:r>
    <w:r w:rsidR="005509BC">
      <w:rPr>
        <w:rFonts w:cstheme="minorHAnsi"/>
        <w:bCs/>
        <w:noProof/>
        <w:sz w:val="18"/>
        <w:szCs w:val="18"/>
      </w:rPr>
      <w:t>3</w:t>
    </w:r>
    <w:r w:rsidRPr="00C25B25">
      <w:rPr>
        <w:rFonts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F6" w:rsidRDefault="008643F6" w:rsidP="00A55B47">
      <w:pPr>
        <w:spacing w:after="0" w:line="240" w:lineRule="auto"/>
      </w:pPr>
      <w:r>
        <w:separator/>
      </w:r>
    </w:p>
  </w:footnote>
  <w:footnote w:type="continuationSeparator" w:id="0">
    <w:p w:rsidR="008643F6" w:rsidRDefault="008643F6" w:rsidP="00A5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1B7"/>
    <w:multiLevelType w:val="hybridMultilevel"/>
    <w:tmpl w:val="55087A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4C20EB"/>
    <w:multiLevelType w:val="hybridMultilevel"/>
    <w:tmpl w:val="091856E2"/>
    <w:lvl w:ilvl="0" w:tplc="13D88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164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862B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63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0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EBCB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29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EE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D2055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13906"/>
    <w:multiLevelType w:val="hybridMultilevel"/>
    <w:tmpl w:val="17265C24"/>
    <w:lvl w:ilvl="0" w:tplc="12861050">
      <w:start w:val="28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0-3101XXX" w:val="Gemeindeverwaltung Brütten"/>
    <w:docVar w:name="10-3102XXX" w:val="Liegenschaftenverwaltung"/>
    <w:docVar w:name="10-3203XXX" w:val="Brüelgasse 5"/>
    <w:docVar w:name="10-3204XXX" w:val=" "/>
    <w:docVar w:name="10-3206STR" w:val="8311"/>
    <w:docVar w:name="10-3207XXX" w:val="Brütten"/>
    <w:docVar w:name="10-3510STR" w:val="www.brütten.ch"/>
    <w:docVar w:name="10-4400XXX" w:val="Corinne Dabin"/>
    <w:docVar w:name="10-4412XXX" w:val="Sachbearbeiterin Liegenschaften"/>
    <w:docVar w:name="10-4500XXX" w:val=" "/>
    <w:docVar w:name="10-4512XXX" w:val=" "/>
    <w:docVar w:name="10-4801XXX" w:val=" "/>
    <w:docVar w:name="10-7501STR" w:val="052 355 03 55"/>
    <w:docVar w:name="10-7511STR" w:val="corinne.dabin@bruetten.ch"/>
    <w:docVar w:name="12-70975" w:val="Telefon"/>
    <w:docVar w:name="12-70976" w:val="Fax"/>
  </w:docVars>
  <w:rsids>
    <w:rsidRoot w:val="00073358"/>
    <w:rsid w:val="00073358"/>
    <w:rsid w:val="000823B3"/>
    <w:rsid w:val="000A576C"/>
    <w:rsid w:val="000A663B"/>
    <w:rsid w:val="00167489"/>
    <w:rsid w:val="00195F98"/>
    <w:rsid w:val="004F051F"/>
    <w:rsid w:val="00506BA8"/>
    <w:rsid w:val="00545961"/>
    <w:rsid w:val="005509BC"/>
    <w:rsid w:val="005C27AA"/>
    <w:rsid w:val="005C3F9F"/>
    <w:rsid w:val="006D7843"/>
    <w:rsid w:val="006E123D"/>
    <w:rsid w:val="006F1A36"/>
    <w:rsid w:val="00707733"/>
    <w:rsid w:val="00726E9A"/>
    <w:rsid w:val="00831889"/>
    <w:rsid w:val="008643F6"/>
    <w:rsid w:val="008A037A"/>
    <w:rsid w:val="008A3325"/>
    <w:rsid w:val="00971249"/>
    <w:rsid w:val="009742F0"/>
    <w:rsid w:val="009A1B18"/>
    <w:rsid w:val="009A56B7"/>
    <w:rsid w:val="009E0066"/>
    <w:rsid w:val="00A55B47"/>
    <w:rsid w:val="00A65E11"/>
    <w:rsid w:val="00A70305"/>
    <w:rsid w:val="00A70D6F"/>
    <w:rsid w:val="00B4643C"/>
    <w:rsid w:val="00B6117D"/>
    <w:rsid w:val="00C25B25"/>
    <w:rsid w:val="00CA113A"/>
    <w:rsid w:val="00D76810"/>
    <w:rsid w:val="00D9460E"/>
    <w:rsid w:val="00E72C8B"/>
    <w:rsid w:val="00F10C62"/>
    <w:rsid w:val="00F65DCE"/>
    <w:rsid w:val="00FA668D"/>
    <w:rsid w:val="00FD20A2"/>
    <w:rsid w:val="00FD50CC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5CE97B8-84E5-43BC-BF0B-EAFAE26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733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A70D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0D6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A5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55B47"/>
  </w:style>
  <w:style w:type="paragraph" w:styleId="Fuzeile">
    <w:name w:val="footer"/>
    <w:basedOn w:val="Standard"/>
    <w:link w:val="FuzeileZchn"/>
    <w:uiPriority w:val="99"/>
    <w:unhideWhenUsed/>
    <w:rsid w:val="00A5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B47"/>
  </w:style>
  <w:style w:type="table" w:styleId="Tabellenraster">
    <w:name w:val="Table Grid"/>
    <w:basedOn w:val="NormaleTabelle"/>
    <w:uiPriority w:val="59"/>
    <w:rsid w:val="008A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073358"/>
    <w:rPr>
      <w:rFonts w:ascii="Arial" w:eastAsia="Times New Roman" w:hAnsi="Arial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saique\Vorlagen\Direktvorlagen\DE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3</Pages>
  <Words>543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Dabin</dc:creator>
  <cp:lastModifiedBy>gian decurtins</cp:lastModifiedBy>
  <cp:revision>2</cp:revision>
  <cp:lastPrinted>2013-11-29T06:44:00Z</cp:lastPrinted>
  <dcterms:created xsi:type="dcterms:W3CDTF">2015-03-17T08:15:00Z</dcterms:created>
  <dcterms:modified xsi:type="dcterms:W3CDTF">2015-03-17T08:15:00Z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Logo">
    <vt:lpwstr>Liegenschaftenverwaltung</vt:lpwstr>
  </property>
</Properties>
</file>